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CADB" w14:textId="15452833" w:rsidR="00D26C10" w:rsidRDefault="00E00FA2" w:rsidP="00D26C10">
      <w:pPr>
        <w:pStyle w:val="Heading1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Science (and more) c</w:t>
      </w:r>
      <w:r w:rsidR="00D26C10" w:rsidRPr="00D26C10">
        <w:rPr>
          <w:sz w:val="40"/>
          <w:szCs w:val="40"/>
          <w:lang w:val="en-US"/>
        </w:rPr>
        <w:t>rossword solution</w:t>
      </w:r>
      <w:r w:rsidR="00D26C10">
        <w:rPr>
          <w:sz w:val="40"/>
          <w:szCs w:val="40"/>
          <w:lang w:val="en-US"/>
        </w:rPr>
        <w:t xml:space="preserve"> </w:t>
      </w:r>
    </w:p>
    <w:p w14:paraId="002F951A" w14:textId="77777777" w:rsidR="002038AE" w:rsidRDefault="002038AE" w:rsidP="002038AE">
      <w:pPr>
        <w:rPr>
          <w:lang w:val="en-US"/>
        </w:rPr>
      </w:pPr>
    </w:p>
    <w:p w14:paraId="66F0DC50" w14:textId="6C820603" w:rsidR="00A27F2C" w:rsidRDefault="00A27F2C" w:rsidP="00A27F2C">
      <w:pPr>
        <w:rPr>
          <w:b/>
          <w:bCs/>
        </w:rPr>
      </w:pPr>
    </w:p>
    <w:p w14:paraId="532DA197" w14:textId="61CA13EB" w:rsidR="00781D93" w:rsidRPr="00781D93" w:rsidRDefault="004168B9" w:rsidP="004168B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bookmarkStart w:id="0" w:name="_GoBack"/>
      <w:r w:rsidR="00781D93">
        <w:rPr>
          <w:b/>
          <w:bCs/>
          <w:noProof/>
          <w:lang w:val="en-US"/>
        </w:rPr>
        <w:drawing>
          <wp:inline distT="0" distB="0" distL="0" distR="0" wp14:anchorId="11D39491" wp14:editId="35CD3A81">
            <wp:extent cx="5647174" cy="5647174"/>
            <wp:effectExtent l="0" t="0" r="4445" b="4445"/>
            <wp:docPr id="2" name="Picture 2" descr="A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 April20 soln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8231" cy="565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D93" w:rsidRPr="00781D93" w:rsidSect="00D26C10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8DB6" w14:textId="77777777" w:rsidR="00DF4F22" w:rsidRDefault="00DF4F22" w:rsidP="00C049A6">
      <w:pPr>
        <w:spacing w:after="0"/>
      </w:pPr>
      <w:r>
        <w:separator/>
      </w:r>
    </w:p>
  </w:endnote>
  <w:endnote w:type="continuationSeparator" w:id="0">
    <w:p w14:paraId="21FB4FE2" w14:textId="77777777" w:rsidR="00DF4F22" w:rsidRDefault="00DF4F22" w:rsidP="00C04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4283" w14:textId="3F2A5ECC" w:rsidR="00D26C10" w:rsidRPr="001D1417" w:rsidRDefault="00DF4F22" w:rsidP="00E00FA2">
    <w:pPr>
      <w:spacing w:after="0"/>
      <w:rPr>
        <w:color w:val="808080" w:themeColor="background1" w:themeShade="80"/>
      </w:rPr>
    </w:pPr>
    <w:hyperlink r:id="rId1" w:tooltip="https://www.scienceinschool.org/content/science-and-more-crossword" w:history="1">
      <w:r w:rsidR="00E00FA2" w:rsidRPr="001D1417">
        <w:rPr>
          <w:color w:val="808080" w:themeColor="background1" w:themeShade="80"/>
        </w:rPr>
        <w:t>www.scienceinschool.org/content/science-and-more-crossword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229B0" w14:textId="77777777" w:rsidR="00DF4F22" w:rsidRDefault="00DF4F22" w:rsidP="00C049A6">
      <w:pPr>
        <w:spacing w:after="0"/>
      </w:pPr>
      <w:r>
        <w:separator/>
      </w:r>
    </w:p>
  </w:footnote>
  <w:footnote w:type="continuationSeparator" w:id="0">
    <w:p w14:paraId="6E47B139" w14:textId="77777777" w:rsidR="00DF4F22" w:rsidRDefault="00DF4F22" w:rsidP="00C04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0A9C" w14:textId="5DD53DAA" w:rsidR="00D26C10" w:rsidRDefault="00D26C10" w:rsidP="00D26C10">
    <w:pPr>
      <w:pStyle w:val="Header"/>
      <w:jc w:val="right"/>
    </w:pPr>
    <w:r>
      <w:rPr>
        <w:noProof/>
        <w:lang w:val="en-US"/>
      </w:rPr>
      <w:drawing>
        <wp:inline distT="0" distB="0" distL="0" distR="0" wp14:anchorId="58AB83CA" wp14:editId="46EBBED7">
          <wp:extent cx="985520" cy="985520"/>
          <wp:effectExtent l="0" t="0" r="5080" b="5080"/>
          <wp:docPr id="6" name="Picture 6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BB2"/>
    <w:rsid w:val="0000027A"/>
    <w:rsid w:val="00001F2A"/>
    <w:rsid w:val="000020B9"/>
    <w:rsid w:val="000367ED"/>
    <w:rsid w:val="00060EE8"/>
    <w:rsid w:val="000C11FF"/>
    <w:rsid w:val="000C2F59"/>
    <w:rsid w:val="000D2C72"/>
    <w:rsid w:val="000D3B69"/>
    <w:rsid w:val="000E34E4"/>
    <w:rsid w:val="000E397F"/>
    <w:rsid w:val="000E6C36"/>
    <w:rsid w:val="000F38C0"/>
    <w:rsid w:val="001137B7"/>
    <w:rsid w:val="0012095D"/>
    <w:rsid w:val="001320F2"/>
    <w:rsid w:val="001338F9"/>
    <w:rsid w:val="00154CBD"/>
    <w:rsid w:val="00176C84"/>
    <w:rsid w:val="001B6450"/>
    <w:rsid w:val="001C1BE0"/>
    <w:rsid w:val="001C2417"/>
    <w:rsid w:val="001D1417"/>
    <w:rsid w:val="001D3739"/>
    <w:rsid w:val="001E28D1"/>
    <w:rsid w:val="001E7AA7"/>
    <w:rsid w:val="001F09F7"/>
    <w:rsid w:val="001F478D"/>
    <w:rsid w:val="002038AE"/>
    <w:rsid w:val="0021242A"/>
    <w:rsid w:val="00214DD1"/>
    <w:rsid w:val="00270C8B"/>
    <w:rsid w:val="002B2078"/>
    <w:rsid w:val="002B4305"/>
    <w:rsid w:val="002C7A0B"/>
    <w:rsid w:val="002D173E"/>
    <w:rsid w:val="002D59E0"/>
    <w:rsid w:val="003079F4"/>
    <w:rsid w:val="00327ABB"/>
    <w:rsid w:val="0033173F"/>
    <w:rsid w:val="00345218"/>
    <w:rsid w:val="00382EE6"/>
    <w:rsid w:val="003A127D"/>
    <w:rsid w:val="003B4B30"/>
    <w:rsid w:val="003C04B4"/>
    <w:rsid w:val="003C27EC"/>
    <w:rsid w:val="003D6AA2"/>
    <w:rsid w:val="003E29B7"/>
    <w:rsid w:val="003E3E0E"/>
    <w:rsid w:val="003F7C11"/>
    <w:rsid w:val="004168B9"/>
    <w:rsid w:val="004174B0"/>
    <w:rsid w:val="004176BD"/>
    <w:rsid w:val="00432931"/>
    <w:rsid w:val="00440E65"/>
    <w:rsid w:val="004717DC"/>
    <w:rsid w:val="00482700"/>
    <w:rsid w:val="00482881"/>
    <w:rsid w:val="00484548"/>
    <w:rsid w:val="00492540"/>
    <w:rsid w:val="004B410B"/>
    <w:rsid w:val="004D433B"/>
    <w:rsid w:val="004D600E"/>
    <w:rsid w:val="004E2361"/>
    <w:rsid w:val="00500570"/>
    <w:rsid w:val="005060F2"/>
    <w:rsid w:val="005256DB"/>
    <w:rsid w:val="005327BE"/>
    <w:rsid w:val="005928D7"/>
    <w:rsid w:val="005C03C6"/>
    <w:rsid w:val="005C29E4"/>
    <w:rsid w:val="005D01E4"/>
    <w:rsid w:val="005D28C4"/>
    <w:rsid w:val="005D4028"/>
    <w:rsid w:val="00612F6B"/>
    <w:rsid w:val="0061419F"/>
    <w:rsid w:val="00631BE3"/>
    <w:rsid w:val="00672BB2"/>
    <w:rsid w:val="00690926"/>
    <w:rsid w:val="006A054A"/>
    <w:rsid w:val="006B6402"/>
    <w:rsid w:val="006C0937"/>
    <w:rsid w:val="006C4D8E"/>
    <w:rsid w:val="0072466E"/>
    <w:rsid w:val="007409C1"/>
    <w:rsid w:val="00742B3D"/>
    <w:rsid w:val="00742C51"/>
    <w:rsid w:val="007526C2"/>
    <w:rsid w:val="00754C31"/>
    <w:rsid w:val="00765333"/>
    <w:rsid w:val="00781D93"/>
    <w:rsid w:val="007A55B1"/>
    <w:rsid w:val="007E5AA6"/>
    <w:rsid w:val="007F058B"/>
    <w:rsid w:val="00831DB2"/>
    <w:rsid w:val="00834BDF"/>
    <w:rsid w:val="0083555D"/>
    <w:rsid w:val="008432A8"/>
    <w:rsid w:val="008462B8"/>
    <w:rsid w:val="00867012"/>
    <w:rsid w:val="008743C9"/>
    <w:rsid w:val="00893B2E"/>
    <w:rsid w:val="00893D94"/>
    <w:rsid w:val="00897D70"/>
    <w:rsid w:val="008C4F83"/>
    <w:rsid w:val="008E33B7"/>
    <w:rsid w:val="008F349F"/>
    <w:rsid w:val="009304CB"/>
    <w:rsid w:val="00946151"/>
    <w:rsid w:val="009508A4"/>
    <w:rsid w:val="00967F0F"/>
    <w:rsid w:val="009843C7"/>
    <w:rsid w:val="009849E0"/>
    <w:rsid w:val="00986477"/>
    <w:rsid w:val="00992A05"/>
    <w:rsid w:val="00994A52"/>
    <w:rsid w:val="009C4DBA"/>
    <w:rsid w:val="00A2176B"/>
    <w:rsid w:val="00A27F2C"/>
    <w:rsid w:val="00A33FAE"/>
    <w:rsid w:val="00A5655D"/>
    <w:rsid w:val="00A601B3"/>
    <w:rsid w:val="00A61ABA"/>
    <w:rsid w:val="00A62D02"/>
    <w:rsid w:val="00A86458"/>
    <w:rsid w:val="00AB1529"/>
    <w:rsid w:val="00AB17A6"/>
    <w:rsid w:val="00AB20B5"/>
    <w:rsid w:val="00AC273D"/>
    <w:rsid w:val="00AF0AD5"/>
    <w:rsid w:val="00B057F3"/>
    <w:rsid w:val="00B50E7E"/>
    <w:rsid w:val="00B632C7"/>
    <w:rsid w:val="00B9648F"/>
    <w:rsid w:val="00BA18F3"/>
    <w:rsid w:val="00BA1DB4"/>
    <w:rsid w:val="00BA233C"/>
    <w:rsid w:val="00BB454E"/>
    <w:rsid w:val="00BC4AA6"/>
    <w:rsid w:val="00C049A6"/>
    <w:rsid w:val="00C1391F"/>
    <w:rsid w:val="00C27106"/>
    <w:rsid w:val="00C30623"/>
    <w:rsid w:val="00C61D10"/>
    <w:rsid w:val="00C705BE"/>
    <w:rsid w:val="00C93902"/>
    <w:rsid w:val="00C94A6C"/>
    <w:rsid w:val="00CA0390"/>
    <w:rsid w:val="00CB2C31"/>
    <w:rsid w:val="00CB5D50"/>
    <w:rsid w:val="00CC743E"/>
    <w:rsid w:val="00CD2CF4"/>
    <w:rsid w:val="00CE2991"/>
    <w:rsid w:val="00CF7200"/>
    <w:rsid w:val="00D01C81"/>
    <w:rsid w:val="00D16419"/>
    <w:rsid w:val="00D17342"/>
    <w:rsid w:val="00D25EB9"/>
    <w:rsid w:val="00D26C10"/>
    <w:rsid w:val="00D30FDA"/>
    <w:rsid w:val="00D343C4"/>
    <w:rsid w:val="00D37BD6"/>
    <w:rsid w:val="00D546A2"/>
    <w:rsid w:val="00D60D7A"/>
    <w:rsid w:val="00DA3EAC"/>
    <w:rsid w:val="00DA442E"/>
    <w:rsid w:val="00DA774C"/>
    <w:rsid w:val="00DB6642"/>
    <w:rsid w:val="00DC487B"/>
    <w:rsid w:val="00DD044E"/>
    <w:rsid w:val="00DE3F25"/>
    <w:rsid w:val="00DF4590"/>
    <w:rsid w:val="00DF4F22"/>
    <w:rsid w:val="00E00FA2"/>
    <w:rsid w:val="00E027A6"/>
    <w:rsid w:val="00E13BF7"/>
    <w:rsid w:val="00E1708B"/>
    <w:rsid w:val="00E665A6"/>
    <w:rsid w:val="00E67C89"/>
    <w:rsid w:val="00EB1946"/>
    <w:rsid w:val="00EC1A97"/>
    <w:rsid w:val="00EC2D96"/>
    <w:rsid w:val="00EC604C"/>
    <w:rsid w:val="00ED21E0"/>
    <w:rsid w:val="00ED6232"/>
    <w:rsid w:val="00EE6CB6"/>
    <w:rsid w:val="00F132A5"/>
    <w:rsid w:val="00F20EC4"/>
    <w:rsid w:val="00F4417A"/>
    <w:rsid w:val="00F5726E"/>
    <w:rsid w:val="00F84E6E"/>
    <w:rsid w:val="00FA3BC4"/>
    <w:rsid w:val="00FA5C57"/>
    <w:rsid w:val="00FB5244"/>
    <w:rsid w:val="00FC082B"/>
    <w:rsid w:val="00FC58FC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15224A"/>
  <w15:docId w15:val="{54A2A568-4CC3-514B-A846-1AAA2CFB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B30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BE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2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2A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1C1BE0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1BE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C1BE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1242A"/>
    <w:rPr>
      <w:rFonts w:ascii="Cambria" w:eastAsia="MS Gothic" w:hAnsi="Cambria" w:cs="Times New Roman"/>
      <w:b/>
      <w:bCs/>
      <w:color w:val="4F81BD"/>
      <w:sz w:val="28"/>
      <w:szCs w:val="26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21242A"/>
    <w:rPr>
      <w:rFonts w:ascii="Cambria" w:eastAsia="MS Gothic" w:hAnsi="Cambria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C58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F2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D2C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C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inschool.org/content/science-and-more-crosswo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ipa/Science%20in%20School/Contents/FORM_ScienceinSchool_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FORM_ScienceinSchool_article.dotx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7</cp:revision>
  <dcterms:created xsi:type="dcterms:W3CDTF">2020-04-02T20:46:00Z</dcterms:created>
  <dcterms:modified xsi:type="dcterms:W3CDTF">2020-04-03T09:36:00Z</dcterms:modified>
</cp:coreProperties>
</file>